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D15FF" w14:textId="099E4BAF" w:rsidR="003717F3" w:rsidRPr="005A3006" w:rsidRDefault="00FF63CC" w:rsidP="003717F3">
      <w:pPr>
        <w:jc w:val="center"/>
        <w:rPr>
          <w:rFonts w:ascii="Gill Sans MT" w:hAnsi="Gill Sans MT"/>
        </w:rPr>
      </w:pPr>
      <w:r w:rsidRPr="005A3006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658D4BB" wp14:editId="01E95AD1">
                <wp:simplePos x="0" y="0"/>
                <wp:positionH relativeFrom="page">
                  <wp:align>center</wp:align>
                </wp:positionH>
                <wp:positionV relativeFrom="page">
                  <wp:posOffset>1171575</wp:posOffset>
                </wp:positionV>
                <wp:extent cx="6172200" cy="752475"/>
                <wp:effectExtent l="0" t="0" r="19050" b="28575"/>
                <wp:wrapNone/>
                <wp:docPr id="2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BC02B" w14:textId="693A29F3" w:rsidR="00F861A4" w:rsidRPr="005A3006" w:rsidRDefault="00F861A4" w:rsidP="003717F3">
                            <w:pPr>
                              <w:jc w:val="center"/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>9</w:t>
                            </w:r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  <w:vertAlign w:val="superscript"/>
                              </w:rPr>
                              <w:t>e</w:t>
                            </w:r>
                            <w:r w:rsidRPr="005A3006">
                              <w:rPr>
                                <w:rFonts w:ascii="Gill Sans MT" w:hAnsi="Gill Sans MT"/>
                                <w:color w:val="2F5496"/>
                                <w:sz w:val="36"/>
                              </w:rPr>
                              <w:t xml:space="preserve"> Grou Gastcollege</w:t>
                            </w:r>
                          </w:p>
                          <w:p w14:paraId="7BF8386A" w14:textId="13E49CB3" w:rsidR="00F861A4" w:rsidRPr="00BA6D6E" w:rsidRDefault="00FC1453" w:rsidP="003717F3">
                            <w:pPr>
                              <w:jc w:val="center"/>
                              <w:rPr>
                                <w:rFonts w:ascii="Gill Sans MT" w:hAnsi="Gill Sans MT"/>
                                <w:sz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22</w:t>
                            </w:r>
                            <w:r w:rsidR="00E36784">
                              <w:rPr>
                                <w:rFonts w:ascii="Gill Sans MT" w:hAnsi="Gill Sans MT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</w:rPr>
                              <w:t>april 2021</w:t>
                            </w:r>
                          </w:p>
                          <w:p w14:paraId="7C993D8E" w14:textId="77777777" w:rsidR="00F861A4" w:rsidRPr="005F1CB8" w:rsidRDefault="00F861A4" w:rsidP="003717F3">
                            <w:pPr>
                              <w:jc w:val="center"/>
                              <w:rPr>
                                <w:rFonts w:ascii="Gill Sans MT" w:hAnsi="Gill Sans MT"/>
                                <w:sz w:val="24"/>
                              </w:rPr>
                            </w:pPr>
                            <w:r w:rsidRPr="005F1CB8">
                              <w:rPr>
                                <w:rFonts w:ascii="Gill Sans MT" w:hAnsi="Gill Sans MT"/>
                                <w:sz w:val="24"/>
                              </w:rPr>
                              <w:t>Hotel Oostergoo, Grou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8D4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92.25pt;width:486pt;height:59.25pt;z-index:2517719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" strokecolor="windowText" strokeweight=".25pt">
                <v:textbox>
                  <w:txbxContent>
                    <w:p w14:paraId="74ABC02B" w14:textId="693A29F3" w:rsidR="00F861A4" w:rsidRPr="005A3006" w:rsidRDefault="00F861A4" w:rsidP="003717F3">
                      <w:pPr>
                        <w:jc w:val="center"/>
                        <w:rPr>
                          <w:rFonts w:ascii="Gill Sans MT" w:hAnsi="Gill Sans MT"/>
                          <w:color w:val="2F5496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color w:val="2F5496"/>
                          <w:sz w:val="36"/>
                        </w:rPr>
                        <w:t>9</w:t>
                      </w:r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  <w:vertAlign w:val="superscript"/>
                        </w:rPr>
                        <w:t>e</w:t>
                      </w:r>
                      <w:r w:rsidRPr="005A3006">
                        <w:rPr>
                          <w:rFonts w:ascii="Gill Sans MT" w:hAnsi="Gill Sans MT"/>
                          <w:color w:val="2F5496"/>
                          <w:sz w:val="36"/>
                        </w:rPr>
                        <w:t xml:space="preserve"> Grou Gastcollege</w:t>
                      </w:r>
                    </w:p>
                    <w:p w14:paraId="7BF8386A" w14:textId="13E49CB3" w:rsidR="00F861A4" w:rsidRPr="00BA6D6E" w:rsidRDefault="00FC1453" w:rsidP="003717F3">
                      <w:pPr>
                        <w:jc w:val="center"/>
                        <w:rPr>
                          <w:rFonts w:ascii="Gill Sans MT" w:hAnsi="Gill Sans MT"/>
                          <w:sz w:val="36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</w:rPr>
                        <w:t>22</w:t>
                      </w:r>
                      <w:r w:rsidR="00E36784">
                        <w:rPr>
                          <w:rFonts w:ascii="Gill Sans MT" w:hAnsi="Gill Sans MT"/>
                          <w:sz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</w:rPr>
                        <w:t>april 2021</w:t>
                      </w:r>
                    </w:p>
                    <w:p w14:paraId="7C993D8E" w14:textId="77777777" w:rsidR="00F861A4" w:rsidRPr="005F1CB8" w:rsidRDefault="00F861A4" w:rsidP="003717F3">
                      <w:pPr>
                        <w:jc w:val="center"/>
                        <w:rPr>
                          <w:rFonts w:ascii="Gill Sans MT" w:hAnsi="Gill Sans MT"/>
                          <w:sz w:val="24"/>
                        </w:rPr>
                      </w:pPr>
                      <w:r w:rsidRPr="005F1CB8">
                        <w:rPr>
                          <w:rFonts w:ascii="Gill Sans MT" w:hAnsi="Gill Sans MT"/>
                          <w:sz w:val="24"/>
                        </w:rPr>
                        <w:t>Hotel Oostergoo, Grou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717F3" w:rsidRPr="005A3006">
        <w:rPr>
          <w:rFonts w:ascii="Gill Sans MT" w:hAnsi="Gill Sans MT"/>
          <w:noProof/>
          <w:sz w:val="40"/>
        </w:rPr>
        <w:drawing>
          <wp:anchor distT="0" distB="0" distL="114300" distR="114300" simplePos="0" relativeHeight="251767808" behindDoc="1" locked="0" layoutInCell="1" allowOverlap="1" wp14:anchorId="7E106128" wp14:editId="443D6F01">
            <wp:simplePos x="0" y="0"/>
            <wp:positionH relativeFrom="margin">
              <wp:posOffset>5233035</wp:posOffset>
            </wp:positionH>
            <wp:positionV relativeFrom="page">
              <wp:posOffset>254504</wp:posOffset>
            </wp:positionV>
            <wp:extent cx="1279662" cy="959746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5e Grou uitgelijnd v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662" cy="959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7F3" w:rsidRPr="005A3006">
        <w:rPr>
          <w:rFonts w:ascii="Gill Sans MT" w:hAnsi="Gill Sans MT"/>
          <w:sz w:val="40"/>
        </w:rPr>
        <w:t>Inschrijfformulier</w:t>
      </w:r>
    </w:p>
    <w:p w14:paraId="340188B7" w14:textId="51CEE7C5" w:rsidR="000F1C80" w:rsidRDefault="000F1C80" w:rsidP="000F1C80">
      <w:pPr>
        <w:rPr>
          <w:rFonts w:ascii="Gill Sans MT" w:hAnsi="Gill Sans MT"/>
        </w:rPr>
      </w:pPr>
    </w:p>
    <w:p w14:paraId="39E6AD59" w14:textId="77777777" w:rsidR="000F1C80" w:rsidRDefault="000F1C80" w:rsidP="000F1C80">
      <w:pPr>
        <w:rPr>
          <w:rFonts w:ascii="Gill Sans MT" w:hAnsi="Gill Sans MT"/>
        </w:rPr>
      </w:pPr>
    </w:p>
    <w:p w14:paraId="6194F324" w14:textId="77777777" w:rsidR="000F1C80" w:rsidRDefault="000F1C80" w:rsidP="000F1C80">
      <w:pPr>
        <w:rPr>
          <w:rFonts w:ascii="Gill Sans MT" w:hAnsi="Gill Sans MT"/>
        </w:rPr>
      </w:pPr>
    </w:p>
    <w:p w14:paraId="2A4094AE" w14:textId="77777777" w:rsidR="000F1C80" w:rsidRDefault="000F1C80" w:rsidP="000F1C80">
      <w:pPr>
        <w:rPr>
          <w:rFonts w:ascii="Gill Sans MT" w:hAnsi="Gill Sans MT"/>
        </w:rPr>
      </w:pPr>
    </w:p>
    <w:p w14:paraId="0A94A092" w14:textId="77777777" w:rsidR="000F1C80" w:rsidRDefault="000F1C80" w:rsidP="000F1C80">
      <w:pPr>
        <w:rPr>
          <w:rFonts w:ascii="Gill Sans MT" w:hAnsi="Gill Sans MT"/>
        </w:rPr>
      </w:pPr>
    </w:p>
    <w:p w14:paraId="007A2924" w14:textId="556844E6" w:rsidR="000F1C80" w:rsidRPr="00056D24" w:rsidRDefault="000F1C80" w:rsidP="000F1C80">
      <w:pPr>
        <w:spacing w:line="360" w:lineRule="auto"/>
        <w:ind w:left="708" w:firstLine="708"/>
        <w:rPr>
          <w:rFonts w:ascii="Gill Sans MT" w:eastAsia="Calibri" w:hAnsi="Gill Sans MT"/>
          <w:u w:val="single"/>
        </w:rPr>
      </w:pP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4C3734">
        <w:rPr>
          <w:rFonts w:ascii="Gill Sans MT" w:eastAsia="Calibri" w:hAnsi="Gill Sans MT"/>
        </w:rPr>
        <w:tab/>
      </w:r>
    </w:p>
    <w:p w14:paraId="1C280B17" w14:textId="62FC389A" w:rsidR="00056D24" w:rsidRPr="00056D24" w:rsidRDefault="00242B7C" w:rsidP="00056D24">
      <w:pPr>
        <w:spacing w:line="360" w:lineRule="auto"/>
        <w:ind w:left="708" w:firstLine="708"/>
        <w:rPr>
          <w:rFonts w:ascii="Gill Sans MT" w:eastAsia="Calibri" w:hAnsi="Gill Sans MT"/>
          <w:u w:val="single"/>
        </w:rPr>
      </w:pPr>
      <w:sdt>
        <w:sdtPr>
          <w:rPr>
            <w:rFonts w:ascii="Gill Sans MT" w:eastAsia="Calibri" w:hAnsi="Gill Sans MT"/>
          </w:rPr>
          <w:id w:val="135307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="00CC0448">
        <w:rPr>
          <w:rFonts w:ascii="Gill Sans MT" w:eastAsia="Calibri" w:hAnsi="Gill Sans MT"/>
        </w:rPr>
        <w:t xml:space="preserve"> </w:t>
      </w:r>
      <w:r w:rsidR="000F1C80" w:rsidRPr="00DC366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37550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="00CC0448">
        <w:rPr>
          <w:rFonts w:ascii="Gill Sans MT" w:eastAsia="Calibri" w:hAnsi="Gill Sans MT"/>
        </w:rPr>
        <w:t xml:space="preserve"> </w:t>
      </w:r>
      <w:r w:rsidR="000F1C80" w:rsidRPr="00DC366F">
        <w:rPr>
          <w:rFonts w:ascii="Gill Sans MT" w:eastAsia="Calibri" w:hAnsi="Gill Sans MT"/>
        </w:rPr>
        <w:t xml:space="preserve">mevr. </w:t>
      </w:r>
      <w:r w:rsidR="000F1C80" w:rsidRPr="007E30C6">
        <w:rPr>
          <w:rFonts w:ascii="Gill Sans MT" w:eastAsia="Calibri" w:hAnsi="Gill Sans MT"/>
          <w:b/>
          <w:color w:val="FF0000"/>
        </w:rPr>
        <w:t>*</w:t>
      </w:r>
      <w:r w:rsidR="000F1C80">
        <w:rPr>
          <w:rFonts w:ascii="Gill Sans MT" w:eastAsia="Calibri" w:hAnsi="Gill Sans MT"/>
        </w:rPr>
        <w:tab/>
      </w:r>
      <w:r w:rsidR="00056D24" w:rsidRPr="00056D24">
        <w:rPr>
          <w:rFonts w:ascii="Gill Sans MT" w:eastAsia="Calibri" w:hAnsi="Gill Sans MT"/>
          <w:u w:val="single"/>
        </w:rPr>
        <w:t>Ik kom samen met de huisarts-in opleiding:</w:t>
      </w:r>
    </w:p>
    <w:p w14:paraId="7D4043B6" w14:textId="28D15F1A" w:rsidR="00056D24" w:rsidRPr="007E30C6" w:rsidRDefault="000F1C80" w:rsidP="00056D24">
      <w:pPr>
        <w:spacing w:line="360" w:lineRule="auto"/>
        <w:rPr>
          <w:rFonts w:ascii="Gill Sans MT" w:eastAsia="Calibri" w:hAnsi="Gill Sans MT"/>
          <w:color w:val="FF0000"/>
        </w:rPr>
      </w:pPr>
      <w:r w:rsidRPr="00DC366F">
        <w:rPr>
          <w:rFonts w:ascii="Gill Sans MT" w:eastAsia="Calibri" w:hAnsi="Gill Sans MT"/>
        </w:rPr>
        <w:t>Voornaam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143801415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</w:t>
          </w:r>
          <w:r w:rsidR="00CC0448">
            <w:rPr>
              <w:rFonts w:ascii="Gill Sans MT" w:eastAsia="Calibri" w:hAnsi="Gill Sans MT"/>
            </w:rPr>
            <w:t>..</w:t>
          </w:r>
          <w:r>
            <w:rPr>
              <w:rFonts w:ascii="Gill Sans MT" w:eastAsia="Calibri" w:hAnsi="Gill Sans MT"/>
            </w:rPr>
            <w:t>……..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54290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="00CC0448">
        <w:rPr>
          <w:rFonts w:ascii="Gill Sans MT" w:eastAsia="Calibri" w:hAnsi="Gill Sans MT"/>
        </w:rPr>
        <w:t xml:space="preserve"> </w:t>
      </w:r>
      <w:r w:rsidR="00056D24" w:rsidRPr="00DC366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-193535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="00CC0448">
        <w:rPr>
          <w:rFonts w:ascii="Gill Sans MT" w:eastAsia="Calibri" w:hAnsi="Gill Sans MT"/>
        </w:rPr>
        <w:t xml:space="preserve"> </w:t>
      </w:r>
      <w:r w:rsidR="00056D24" w:rsidRPr="00DC366F">
        <w:rPr>
          <w:rFonts w:ascii="Gill Sans MT" w:eastAsia="Calibri" w:hAnsi="Gill Sans MT"/>
        </w:rPr>
        <w:t xml:space="preserve">mevr. </w:t>
      </w:r>
      <w:r w:rsidR="00056D24" w:rsidRPr="007E30C6">
        <w:rPr>
          <w:rFonts w:ascii="Gill Sans MT" w:eastAsia="Calibri" w:hAnsi="Gill Sans MT"/>
          <w:b/>
          <w:color w:val="FF0000"/>
        </w:rPr>
        <w:t>*</w:t>
      </w:r>
    </w:p>
    <w:p w14:paraId="4A702973" w14:textId="6F63CADE" w:rsidR="000F1C80" w:rsidRDefault="000F1C80" w:rsidP="000F1C80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Initialen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98574523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</w:t>
          </w:r>
          <w:r w:rsidR="00CC0448">
            <w:rPr>
              <w:rFonts w:ascii="Gill Sans MT" w:eastAsia="Calibri" w:hAnsi="Gill Sans MT"/>
            </w:rPr>
            <w:t>..</w:t>
          </w:r>
          <w:r>
            <w:rPr>
              <w:rFonts w:ascii="Gill Sans MT" w:eastAsia="Calibri" w:hAnsi="Gill Sans MT"/>
            </w:rPr>
            <w:t>..</w:t>
          </w:r>
        </w:sdtContent>
      </w:sdt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056D24" w:rsidRPr="00DC366F">
        <w:rPr>
          <w:rFonts w:ascii="Gill Sans MT" w:eastAsia="Calibri" w:hAnsi="Gill Sans MT"/>
        </w:rPr>
        <w:t>Voornaam</w:t>
      </w:r>
      <w:r w:rsidR="00056D24" w:rsidRPr="00DC366F">
        <w:rPr>
          <w:rFonts w:ascii="Gill Sans MT" w:eastAsia="Calibri" w:hAnsi="Gill Sans MT"/>
        </w:rPr>
        <w:tab/>
        <w:t>…………………</w:t>
      </w:r>
      <w:r w:rsidR="00056D24">
        <w:rPr>
          <w:rFonts w:ascii="Gill Sans MT" w:eastAsia="Calibri" w:hAnsi="Gill Sans MT"/>
        </w:rPr>
        <w:t>….….</w:t>
      </w:r>
    </w:p>
    <w:p w14:paraId="4BF30029" w14:textId="7CA20121" w:rsidR="000F1C80" w:rsidRPr="00DC366F" w:rsidRDefault="000F1C80" w:rsidP="000F1C80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Achternaam: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58151585"/>
          <w:placeholder>
            <w:docPart w:val="DefaultPlaceholder_-1854013440"/>
          </w:placeholder>
        </w:sdtPr>
        <w:sdtEndPr/>
        <w:sdtContent>
          <w:r>
            <w:rPr>
              <w:rFonts w:ascii="Gill Sans MT" w:eastAsia="Calibri" w:hAnsi="Gill Sans MT"/>
            </w:rPr>
            <w:t>………</w:t>
          </w:r>
          <w:r w:rsidR="00CC0448">
            <w:rPr>
              <w:rFonts w:ascii="Gill Sans MT" w:eastAsia="Calibri" w:hAnsi="Gill Sans MT"/>
            </w:rPr>
            <w:t>.</w:t>
          </w:r>
          <w:r w:rsidR="00FF63CC">
            <w:rPr>
              <w:rFonts w:ascii="Gill Sans MT" w:eastAsia="Calibri" w:hAnsi="Gill Sans MT"/>
            </w:rPr>
            <w:t>.</w:t>
          </w:r>
          <w:r>
            <w:rPr>
              <w:rFonts w:ascii="Gill Sans MT" w:eastAsia="Calibri" w:hAnsi="Gill Sans MT"/>
            </w:rPr>
            <w:t>…..</w:t>
          </w:r>
        </w:sdtContent>
      </w:sdt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="00056D24" w:rsidRPr="00DC366F">
        <w:rPr>
          <w:rFonts w:ascii="Gill Sans MT" w:eastAsia="Calibri" w:hAnsi="Gill Sans MT"/>
        </w:rPr>
        <w:t>Initialen</w:t>
      </w:r>
      <w:r w:rsidR="00056D24" w:rsidRPr="00DC366F">
        <w:rPr>
          <w:rFonts w:ascii="Gill Sans MT" w:eastAsia="Calibri" w:hAnsi="Gill Sans MT"/>
        </w:rPr>
        <w:tab/>
      </w:r>
      <w:r w:rsidR="00056D24" w:rsidRPr="00DC366F">
        <w:rPr>
          <w:rFonts w:ascii="Gill Sans MT" w:eastAsia="Calibri" w:hAnsi="Gill Sans MT"/>
        </w:rPr>
        <w:tab/>
        <w:t>…………………</w:t>
      </w:r>
      <w:r w:rsidR="00056D24" w:rsidRPr="00DC366F"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>…….</w:t>
      </w:r>
    </w:p>
    <w:p w14:paraId="4CDE94D6" w14:textId="3FB1FA0C" w:rsidR="000F1C80" w:rsidRPr="00DC366F" w:rsidRDefault="000F1C80" w:rsidP="000F1C80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Praktijka</w:t>
      </w:r>
      <w:r w:rsidRPr="00DC366F">
        <w:rPr>
          <w:rFonts w:ascii="Gill Sans MT" w:eastAsia="Calibri" w:hAnsi="Gill Sans MT"/>
        </w:rPr>
        <w:t>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48158068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</w:t>
          </w:r>
        </w:sdtContent>
      </w:sdt>
      <w:r w:rsidR="00056D24"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ab/>
      </w:r>
      <w:r w:rsidR="00056D24" w:rsidRPr="00DC366F">
        <w:rPr>
          <w:rFonts w:ascii="Gill Sans MT" w:eastAsia="Calibri" w:hAnsi="Gill Sans MT"/>
        </w:rPr>
        <w:t>Achternaam:</w:t>
      </w:r>
      <w:r w:rsidR="00056D24" w:rsidRPr="00DC366F">
        <w:rPr>
          <w:rFonts w:ascii="Gill Sans MT" w:eastAsia="Calibri" w:hAnsi="Gill Sans MT"/>
        </w:rPr>
        <w:tab/>
      </w:r>
      <w:r w:rsidR="00056D24">
        <w:rPr>
          <w:rFonts w:ascii="Gill Sans MT" w:eastAsia="Calibri" w:hAnsi="Gill Sans MT"/>
        </w:rPr>
        <w:t>………………………..</w:t>
      </w:r>
    </w:p>
    <w:p w14:paraId="43173EB8" w14:textId="0AF7C609" w:rsidR="00FF63CC" w:rsidRDefault="000F1C80" w:rsidP="000F1C80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Postcode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279229319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</w:t>
          </w:r>
          <w:r w:rsidR="00FF63CC">
            <w:rPr>
              <w:rFonts w:ascii="Gill Sans MT" w:eastAsia="Calibri" w:hAnsi="Gill Sans MT"/>
            </w:rPr>
            <w:t>…</w:t>
          </w:r>
          <w:r w:rsidRPr="00DC366F">
            <w:rPr>
              <w:rFonts w:ascii="Gill Sans MT" w:eastAsia="Calibri" w:hAnsi="Gill Sans MT"/>
            </w:rPr>
            <w:t>…</w:t>
          </w:r>
        </w:sdtContent>
      </w:sdt>
      <w:r w:rsidRPr="00DC366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</w:p>
    <w:p w14:paraId="1200BFB2" w14:textId="11323696" w:rsidR="000F1C80" w:rsidRPr="00DC366F" w:rsidRDefault="000F1C80" w:rsidP="000F1C80">
      <w:pPr>
        <w:spacing w:line="360" w:lineRule="auto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Plaats: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645585583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</w:t>
          </w:r>
          <w:r w:rsidR="00CC0448">
            <w:rPr>
              <w:rFonts w:ascii="Gill Sans MT" w:eastAsia="Calibri" w:hAnsi="Gill Sans MT"/>
            </w:rPr>
            <w:t>..</w:t>
          </w:r>
          <w:r w:rsidR="00FF63CC">
            <w:rPr>
              <w:rFonts w:ascii="Gill Sans MT" w:eastAsia="Calibri" w:hAnsi="Gill Sans MT"/>
            </w:rPr>
            <w:t>..</w:t>
          </w:r>
        </w:sdtContent>
      </w:sdt>
    </w:p>
    <w:p w14:paraId="004D585C" w14:textId="4F212C2D" w:rsidR="000F1C80" w:rsidRPr="00DC366F" w:rsidRDefault="000F1C80" w:rsidP="00FF63CC">
      <w:pPr>
        <w:spacing w:line="360" w:lineRule="auto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003097025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</w:t>
          </w:r>
        </w:sdtContent>
      </w:sdt>
      <w:r w:rsidR="00FF63CC">
        <w:rPr>
          <w:rFonts w:ascii="Gill Sans MT" w:eastAsia="Calibri" w:hAnsi="Gill Sans MT"/>
        </w:rPr>
        <w:tab/>
      </w:r>
      <w:r w:rsidR="00FF63CC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14:paraId="32436D1B" w14:textId="7085D5B8" w:rsidR="000F1C80" w:rsidRPr="00DC366F" w:rsidRDefault="000F1C80" w:rsidP="000F1C80">
      <w:pPr>
        <w:ind w:left="1416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(Ik wil voor toekomstige nascholingen graag</w:t>
      </w:r>
      <w:r w:rsidR="00CC0448">
        <w:rPr>
          <w:rFonts w:ascii="Gill Sans MT" w:eastAsia="Calibri" w:hAnsi="Gill Sans MT"/>
          <w:color w:val="808080"/>
          <w:sz w:val="16"/>
        </w:rPr>
        <w:t xml:space="preserve"> </w:t>
      </w:r>
      <w:sdt>
        <w:sdtPr>
          <w:rPr>
            <w:rFonts w:ascii="Gill Sans MT" w:eastAsia="Calibri" w:hAnsi="Gill Sans MT"/>
            <w:color w:val="808080"/>
            <w:sz w:val="16"/>
          </w:rPr>
          <w:id w:val="47002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/>
            <w:color w:val="808080"/>
            <w:sz w:val="16"/>
          </w:rPr>
          <w:id w:val="-2248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NIET* ook via dit emailadres op de hoogte gehouden worden)</w:t>
      </w:r>
    </w:p>
    <w:p w14:paraId="5FBD7AAD" w14:textId="77777777" w:rsidR="000F1C80" w:rsidRPr="00DC366F" w:rsidRDefault="000F1C80" w:rsidP="000F1C80">
      <w:pPr>
        <w:rPr>
          <w:rFonts w:ascii="Gill Sans MT" w:eastAsia="Calibri" w:hAnsi="Gill Sans MT"/>
        </w:rPr>
      </w:pPr>
    </w:p>
    <w:p w14:paraId="03182D39" w14:textId="2643BE30" w:rsidR="000F1C80" w:rsidRPr="00DC366F" w:rsidRDefault="000F1C80" w:rsidP="000F1C80">
      <w:pPr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33163231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…………….</w:t>
          </w:r>
        </w:sdtContent>
      </w:sdt>
      <w:r w:rsidRPr="00DC366F">
        <w:rPr>
          <w:rFonts w:ascii="Gill Sans MT" w:eastAsia="Calibri" w:hAnsi="Gill Sans MT"/>
        </w:rPr>
        <w:t xml:space="preserve"> </w:t>
      </w:r>
    </w:p>
    <w:p w14:paraId="518B862C" w14:textId="77777777" w:rsidR="000F1C80" w:rsidRPr="00DC366F" w:rsidRDefault="000F1C80" w:rsidP="000F1C80">
      <w:pPr>
        <w:jc w:val="right"/>
        <w:rPr>
          <w:rFonts w:ascii="Gill Sans MT" w:eastAsia="Calibri" w:hAnsi="Gill Sans MT"/>
          <w:sz w:val="16"/>
        </w:rPr>
      </w:pPr>
      <w:r w:rsidRPr="007E30C6">
        <w:rPr>
          <w:rFonts w:ascii="Calibri" w:eastAsia="Calibri" w:hAnsi="Calibri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63A9648" wp14:editId="40A430C2">
                <wp:simplePos x="0" y="0"/>
                <wp:positionH relativeFrom="margin">
                  <wp:posOffset>-1270</wp:posOffset>
                </wp:positionH>
                <wp:positionV relativeFrom="paragraph">
                  <wp:posOffset>210820</wp:posOffset>
                </wp:positionV>
                <wp:extent cx="6200775" cy="336550"/>
                <wp:effectExtent l="0" t="0" r="28575" b="2540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C9B91" w14:textId="77777777" w:rsidR="00F861A4" w:rsidRPr="001A38E0" w:rsidRDefault="00F861A4" w:rsidP="000F1C80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9648" id="_x0000_s1027" type="#_x0000_t202" style="position:absolute;left:0;text-align:left;margin-left:-.1pt;margin-top:16.6pt;width:488.25pt;height:26.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" strokecolor="#060">
                <v:textbox>
                  <w:txbxContent>
                    <w:p w14:paraId="04BC9B91" w14:textId="77777777" w:rsidR="00F861A4" w:rsidRPr="001A38E0" w:rsidRDefault="00F861A4" w:rsidP="000F1C80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30C6">
        <w:rPr>
          <w:rFonts w:ascii="Gill Sans MT" w:eastAsia="Calibri" w:hAnsi="Gill Sans MT"/>
          <w:b/>
          <w:color w:val="FF0000"/>
          <w:sz w:val="16"/>
        </w:rPr>
        <w:t xml:space="preserve">* </w:t>
      </w:r>
      <w:r w:rsidRPr="007E30C6">
        <w:rPr>
          <w:rFonts w:ascii="Gill Sans MT" w:eastAsia="Calibri" w:hAnsi="Gill Sans MT"/>
          <w:color w:val="FF0000"/>
          <w:sz w:val="16"/>
        </w:rPr>
        <w:t xml:space="preserve">  Graag aangeven wat van toepassing is</w:t>
      </w:r>
      <w:r w:rsidRPr="00DC366F">
        <w:rPr>
          <w:rFonts w:ascii="Gill Sans MT" w:eastAsia="Calibri" w:hAnsi="Gill Sans MT"/>
          <w:color w:val="808080"/>
          <w:sz w:val="16"/>
        </w:rPr>
        <w:t xml:space="preserve">.       </w:t>
      </w:r>
    </w:p>
    <w:p w14:paraId="70A7351A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14:paraId="59AD2599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14:paraId="628841DC" w14:textId="0FEB448D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14:paraId="2053889D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sz w:val="18"/>
        </w:rPr>
        <w:t>Incassant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14:paraId="3FACB3E5" w14:textId="27102254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</w:p>
    <w:p w14:paraId="5F7E2F42" w14:textId="3FEF8FDD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</w:t>
      </w:r>
      <w:r w:rsidR="00056D24">
        <w:rPr>
          <w:rFonts w:ascii="Gill Sans MT" w:eastAsia="Calibri" w:hAnsi="Gill Sans MT"/>
          <w:sz w:val="18"/>
        </w:rPr>
        <w:t>2</w:t>
      </w:r>
      <w:r w:rsidR="00FC1453">
        <w:rPr>
          <w:rFonts w:ascii="Gill Sans MT" w:eastAsia="Calibri" w:hAnsi="Gill Sans MT"/>
          <w:sz w:val="18"/>
        </w:rPr>
        <w:t>10422</w:t>
      </w:r>
      <w:r>
        <w:rPr>
          <w:rFonts w:ascii="Gill Sans MT" w:eastAsia="Calibri" w:hAnsi="Gill Sans MT"/>
          <w:sz w:val="18"/>
        </w:rPr>
        <w:t>-</w:t>
      </w:r>
      <w:r w:rsidR="00056D24">
        <w:rPr>
          <w:rFonts w:ascii="Gill Sans MT" w:eastAsia="Calibri" w:hAnsi="Gill Sans MT"/>
          <w:sz w:val="18"/>
        </w:rPr>
        <w:t xml:space="preserve"> </w:t>
      </w:r>
      <w:sdt>
        <w:sdtPr>
          <w:rPr>
            <w:rFonts w:ascii="Gill Sans MT" w:eastAsia="Calibri" w:hAnsi="Gill Sans MT"/>
            <w:sz w:val="18"/>
          </w:rPr>
          <w:id w:val="1858159865"/>
          <w:placeholder>
            <w:docPart w:val="DefaultPlaceholder_-1854013440"/>
          </w:placeholder>
        </w:sdtPr>
        <w:sdtEndPr/>
        <w:sdtContent>
          <w:r w:rsidR="00056D24">
            <w:rPr>
              <w:rFonts w:ascii="Gill Sans MT" w:eastAsia="Calibri" w:hAnsi="Gill Sans MT"/>
              <w:sz w:val="18"/>
            </w:rPr>
            <w:t>…………………..</w:t>
          </w:r>
        </w:sdtContent>
      </w:sdt>
      <w:r w:rsidR="00056D24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color w:val="00B050"/>
        </w:rPr>
        <w:t>(</w:t>
      </w:r>
      <w:r w:rsidRPr="00DC366F">
        <w:rPr>
          <w:rFonts w:ascii="Gill Sans MT" w:eastAsia="Calibri" w:hAnsi="Gill Sans MT"/>
          <w:color w:val="00B050"/>
          <w:sz w:val="18"/>
        </w:rPr>
        <w:sym w:font="Wingdings" w:char="F0DF"/>
      </w:r>
      <w:r w:rsidRPr="00DC366F">
        <w:rPr>
          <w:rFonts w:ascii="Gill Sans MT" w:eastAsia="Calibri" w:hAnsi="Gill Sans MT"/>
          <w:color w:val="00B050"/>
          <w:sz w:val="18"/>
        </w:rPr>
        <w:t xml:space="preserve"> hier uw</w:t>
      </w:r>
      <w:r w:rsidRPr="00DC366F">
        <w:rPr>
          <w:rFonts w:ascii="Gill Sans MT" w:eastAsia="Calibri" w:hAnsi="Gill Sans MT"/>
          <w:b/>
          <w:color w:val="00B050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DC366F">
        <w:rPr>
          <w:rFonts w:ascii="Gill Sans MT" w:eastAsia="Calibri" w:hAnsi="Gill Sans MT"/>
          <w:b/>
          <w:color w:val="00B050"/>
          <w:sz w:val="18"/>
        </w:rPr>
        <w:t>invullen a.u.b.</w:t>
      </w:r>
      <w:r w:rsidRPr="00DC366F">
        <w:rPr>
          <w:rFonts w:ascii="Gill Sans MT" w:eastAsia="Calibri" w:hAnsi="Gill Sans MT"/>
          <w:color w:val="00B050"/>
        </w:rPr>
        <w:t>)</w:t>
      </w:r>
      <w:r w:rsidRPr="00DC366F">
        <w:rPr>
          <w:rFonts w:ascii="Gill Sans MT" w:eastAsia="Calibri" w:hAnsi="Gill Sans MT"/>
          <w:color w:val="00B050"/>
          <w:sz w:val="18"/>
        </w:rPr>
        <w:t xml:space="preserve"> </w:t>
      </w:r>
    </w:p>
    <w:p w14:paraId="06E7D35E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</w:p>
    <w:p w14:paraId="06A46F34" w14:textId="41A98992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 xml:space="preserve">Inschrijfgeld </w:t>
      </w:r>
      <w:r w:rsidR="00056D24">
        <w:rPr>
          <w:rFonts w:ascii="Gill Sans MT" w:eastAsia="Calibri" w:hAnsi="Gill Sans MT"/>
          <w:sz w:val="18"/>
        </w:rPr>
        <w:t>9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Grou Gastcollege</w:t>
      </w:r>
      <w:r w:rsidRPr="00DC366F">
        <w:rPr>
          <w:rFonts w:ascii="Gill Sans MT" w:eastAsia="Calibri" w:hAnsi="Gill Sans MT"/>
          <w:sz w:val="18"/>
        </w:rPr>
        <w:t xml:space="preserve"> d.d. </w:t>
      </w:r>
      <w:r w:rsidR="00FC1453">
        <w:rPr>
          <w:rFonts w:ascii="Gill Sans MT" w:eastAsia="Calibri" w:hAnsi="Gill Sans MT"/>
          <w:sz w:val="18"/>
        </w:rPr>
        <w:t>22 april 2021</w:t>
      </w:r>
    </w:p>
    <w:p w14:paraId="6D4ADE40" w14:textId="00F1BF52" w:rsidR="000F1C80" w:rsidRPr="00DC366F" w:rsidRDefault="000F1C80" w:rsidP="000F1C80">
      <w:pPr>
        <w:ind w:left="1985" w:hanging="1843"/>
        <w:rPr>
          <w:rFonts w:ascii="Gill Sans MT" w:eastAsia="Calibri" w:hAnsi="Gill Sans MT"/>
          <w:sz w:val="18"/>
        </w:rPr>
      </w:pPr>
    </w:p>
    <w:p w14:paraId="60E7153E" w14:textId="4EAFD2F9" w:rsidR="00056D24" w:rsidRPr="00CC0448" w:rsidRDefault="00056D24" w:rsidP="00056D24">
      <w:pPr>
        <w:rPr>
          <w:rFonts w:ascii="Gill Sans MT" w:hAnsi="Gill Sans MT"/>
          <w:b/>
        </w:rPr>
      </w:pPr>
      <w:r w:rsidRPr="00CC0448">
        <w:rPr>
          <w:rFonts w:ascii="Gill Sans MT" w:hAnsi="Gill Sans MT"/>
        </w:rPr>
        <w:t xml:space="preserve">Door ondertekening van dit formulier geeft u toestemming aan </w:t>
      </w:r>
      <w:r w:rsidRPr="00CC0448">
        <w:rPr>
          <w:rFonts w:ascii="Gill Sans MT" w:hAnsi="Gill Sans MT"/>
          <w:b/>
        </w:rPr>
        <w:t xml:space="preserve">iMeedu </w:t>
      </w:r>
      <w:r w:rsidRPr="00CC0448">
        <w:rPr>
          <w:rFonts w:ascii="Gill Sans MT" w:hAnsi="Gill Sans MT"/>
        </w:rPr>
        <w:t xml:space="preserve">om een éénmalige incasso-opdracht te sturen naar uw bank om het bedrag van </w:t>
      </w:r>
      <w:sdt>
        <w:sdtPr>
          <w:rPr>
            <w:rFonts w:ascii="Gill Sans MT" w:hAnsi="Gill Sans MT"/>
          </w:rPr>
          <w:id w:val="95143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Pr="00CC0448">
        <w:rPr>
          <w:rFonts w:ascii="Gill Sans MT" w:hAnsi="Gill Sans MT"/>
        </w:rPr>
        <w:t xml:space="preserve"> € </w:t>
      </w:r>
      <w:r w:rsidR="00226AFC" w:rsidRPr="00CC0448">
        <w:rPr>
          <w:rFonts w:ascii="Gill Sans MT" w:hAnsi="Gill Sans MT"/>
        </w:rPr>
        <w:t>7</w:t>
      </w:r>
      <w:r w:rsidRPr="00CC0448">
        <w:rPr>
          <w:rFonts w:ascii="Gill Sans MT" w:hAnsi="Gill Sans MT"/>
        </w:rPr>
        <w:t>0,-  /</w:t>
      </w:r>
      <w:sdt>
        <w:sdtPr>
          <w:rPr>
            <w:rFonts w:ascii="Gill Sans MT" w:hAnsi="Gill Sans MT"/>
          </w:rPr>
          <w:id w:val="124191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448">
            <w:rPr>
              <w:rFonts w:ascii="MS Gothic" w:eastAsia="MS Gothic" w:hAnsi="MS Gothic" w:hint="eastAsia"/>
            </w:rPr>
            <w:t>☐</w:t>
          </w:r>
        </w:sdtContent>
      </w:sdt>
      <w:r w:rsidRPr="00CC0448">
        <w:rPr>
          <w:rFonts w:ascii="Gill Sans MT" w:hAnsi="Gill Sans MT"/>
        </w:rPr>
        <w:t xml:space="preserve"> € </w:t>
      </w:r>
      <w:r w:rsidR="00226AFC" w:rsidRPr="00CC0448">
        <w:rPr>
          <w:rFonts w:ascii="Gill Sans MT" w:hAnsi="Gill Sans MT"/>
        </w:rPr>
        <w:t>9</w:t>
      </w:r>
      <w:r w:rsidRPr="00CC0448">
        <w:rPr>
          <w:rFonts w:ascii="Gill Sans MT" w:hAnsi="Gill Sans MT"/>
        </w:rPr>
        <w:t xml:space="preserve">5,- </w:t>
      </w:r>
      <w:r w:rsidRPr="00CC0448">
        <w:rPr>
          <w:rFonts w:ascii="Gill Sans MT" w:hAnsi="Gill Sans MT"/>
          <w:b/>
          <w:color w:val="FF0000"/>
        </w:rPr>
        <w:t>*</w:t>
      </w:r>
      <w:r w:rsidRPr="00CC0448">
        <w:rPr>
          <w:rFonts w:ascii="Gill Sans MT" w:hAnsi="Gill Sans MT"/>
          <w:color w:val="FF0000"/>
        </w:rPr>
        <w:t xml:space="preserve"> </w:t>
      </w:r>
      <w:r w:rsidRPr="00CC0448">
        <w:rPr>
          <w:rFonts w:ascii="Gill Sans MT" w:hAnsi="Gill Sans MT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</w:rPr>
          <w:id w:val="-52564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448">
            <w:rPr>
              <w:rFonts w:ascii="MS Gothic" w:eastAsia="MS Gothic" w:hAnsi="MS Gothic" w:hint="eastAsia"/>
            </w:rPr>
            <w:t>☐</w:t>
          </w:r>
        </w:sdtContent>
      </w:sdt>
      <w:r w:rsidRPr="00CC0448">
        <w:rPr>
          <w:rFonts w:ascii="Gill Sans MT" w:hAnsi="Gill Sans MT"/>
        </w:rPr>
        <w:t xml:space="preserve"> € </w:t>
      </w:r>
      <w:r w:rsidR="00226AFC" w:rsidRPr="00CC0448">
        <w:rPr>
          <w:rFonts w:ascii="Gill Sans MT" w:hAnsi="Gill Sans MT"/>
        </w:rPr>
        <w:t>7</w:t>
      </w:r>
      <w:r w:rsidRPr="00CC0448">
        <w:rPr>
          <w:rFonts w:ascii="Gill Sans MT" w:hAnsi="Gill Sans MT"/>
        </w:rPr>
        <w:t>0,- /</w:t>
      </w:r>
      <w:sdt>
        <w:sdtPr>
          <w:rPr>
            <w:rFonts w:ascii="Gill Sans MT" w:hAnsi="Gill Sans MT"/>
          </w:rPr>
          <w:id w:val="-14535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0448">
            <w:rPr>
              <w:rFonts w:ascii="MS Gothic" w:eastAsia="MS Gothic" w:hAnsi="MS Gothic" w:hint="eastAsia"/>
            </w:rPr>
            <w:t>☐</w:t>
          </w:r>
        </w:sdtContent>
      </w:sdt>
      <w:r w:rsidRPr="00CC0448">
        <w:rPr>
          <w:rFonts w:ascii="Gill Sans MT" w:hAnsi="Gill Sans MT"/>
        </w:rPr>
        <w:t xml:space="preserve"> € </w:t>
      </w:r>
      <w:r w:rsidR="00226AFC" w:rsidRPr="00CC0448">
        <w:rPr>
          <w:rFonts w:ascii="Gill Sans MT" w:hAnsi="Gill Sans MT"/>
        </w:rPr>
        <w:t>9</w:t>
      </w:r>
      <w:r w:rsidRPr="00CC0448">
        <w:rPr>
          <w:rFonts w:ascii="Gill Sans MT" w:hAnsi="Gill Sans MT"/>
        </w:rPr>
        <w:t xml:space="preserve">5,- </w:t>
      </w:r>
      <w:r w:rsidRPr="00CC0448">
        <w:rPr>
          <w:rFonts w:ascii="Gill Sans MT" w:hAnsi="Gill Sans MT"/>
          <w:b/>
          <w:color w:val="FF0000"/>
        </w:rPr>
        <w:t>*</w:t>
      </w:r>
      <w:r w:rsidRPr="00CC0448">
        <w:rPr>
          <w:rFonts w:ascii="Gill Sans MT" w:hAnsi="Gill Sans MT"/>
        </w:rPr>
        <w:t xml:space="preserve"> van uw rekening af te schrijven overeenkomstig de opdracht van </w:t>
      </w:r>
      <w:r w:rsidRPr="00CC0448">
        <w:rPr>
          <w:rFonts w:ascii="Gill Sans MT" w:hAnsi="Gill Sans MT"/>
          <w:b/>
        </w:rPr>
        <w:t>iMeedu.</w:t>
      </w:r>
    </w:p>
    <w:p w14:paraId="1B92D73A" w14:textId="77777777" w:rsidR="00056D24" w:rsidRPr="00CC0448" w:rsidRDefault="00056D24" w:rsidP="00056D24">
      <w:pPr>
        <w:rPr>
          <w:rFonts w:ascii="Gill Sans MT" w:hAnsi="Gill Sans MT"/>
        </w:rPr>
      </w:pPr>
      <w:r w:rsidRPr="00CC0448">
        <w:rPr>
          <w:rFonts w:ascii="Gill Sans MT" w:hAnsi="Gill Sans MT"/>
        </w:rPr>
        <w:t>Als u het niet eens bent met deze afschrijving kunt u deze laten terugboeken. Neem hiervoor binnen 8 weken na afschrijving contact op met uw bank. Vraag uw bank naar de voorwaarden.</w:t>
      </w:r>
    </w:p>
    <w:p w14:paraId="2AA7C7F2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</w:rPr>
      </w:pPr>
    </w:p>
    <w:p w14:paraId="01AE52E1" w14:textId="350124EB" w:rsidR="000F1C80" w:rsidRPr="00D228C3" w:rsidRDefault="000F1C80" w:rsidP="000F1C80">
      <w:pPr>
        <w:ind w:left="1985" w:hanging="1843"/>
        <w:rPr>
          <w:rFonts w:ascii="Gill Sans MT" w:eastAsia="Calibri" w:hAnsi="Gill Sans MT"/>
          <w:b/>
          <w:bCs/>
          <w:sz w:val="18"/>
          <w:szCs w:val="18"/>
          <w:u w:val="single"/>
        </w:rPr>
      </w:pPr>
      <w:r w:rsidRPr="00D228C3">
        <w:rPr>
          <w:rFonts w:ascii="Gill Sans MT" w:eastAsia="Calibri" w:hAnsi="Gill Sans MT"/>
          <w:b/>
          <w:bCs/>
          <w:sz w:val="18"/>
          <w:szCs w:val="18"/>
          <w:u w:val="single"/>
        </w:rPr>
        <w:t>Uw bankrekening gegevens:</w:t>
      </w:r>
    </w:p>
    <w:p w14:paraId="17AE2B8D" w14:textId="77777777" w:rsidR="000F1C80" w:rsidRPr="00DC366F" w:rsidRDefault="000F1C80" w:rsidP="000F1C80">
      <w:pPr>
        <w:ind w:left="1985" w:hanging="1843"/>
        <w:rPr>
          <w:rFonts w:ascii="Gill Sans MT" w:eastAsia="Calibri" w:hAnsi="Gill Sans MT"/>
          <w:sz w:val="12"/>
        </w:rPr>
      </w:pPr>
    </w:p>
    <w:p w14:paraId="0FC98157" w14:textId="2FE3F19A" w:rsidR="000F1C80" w:rsidRPr="00DC366F" w:rsidRDefault="00CC0448" w:rsidP="00D228C3">
      <w:pPr>
        <w:spacing w:after="120"/>
        <w:ind w:left="142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De tenaamstelling</w:t>
      </w:r>
      <w:r w:rsidR="000F1C80"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538703533"/>
          <w:placeholder>
            <w:docPart w:val="DefaultPlaceholder_-1854013440"/>
          </w:placeholder>
        </w:sdtPr>
        <w:sdtEndPr/>
        <w:sdtContent>
          <w:r w:rsidR="00D228C3" w:rsidRPr="00DC366F">
            <w:rPr>
              <w:rFonts w:ascii="Gill Sans MT" w:eastAsia="Calibri" w:hAnsi="Gill Sans MT"/>
            </w:rPr>
            <w:t>……….……….……………………………..</w:t>
          </w:r>
        </w:sdtContent>
      </w:sdt>
    </w:p>
    <w:p w14:paraId="307A4BD1" w14:textId="579E6EF9" w:rsidR="000F1C80" w:rsidRPr="00DC366F" w:rsidRDefault="000F1C80" w:rsidP="00D228C3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</w:t>
      </w:r>
      <w:r w:rsidR="00D228C3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 xml:space="preserve"> </w:t>
      </w:r>
      <w:r w:rsidR="00D228C3">
        <w:rPr>
          <w:rFonts w:ascii="Gill Sans MT" w:eastAsia="Calibri" w:hAnsi="Gill Sans MT"/>
        </w:rPr>
        <w:tab/>
      </w:r>
      <w:r w:rsidR="00D228C3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400063018"/>
          <w:placeholder>
            <w:docPart w:val="DefaultPlaceholder_-1854013440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……….……….……………………………..</w:t>
          </w:r>
        </w:sdtContent>
      </w:sdt>
      <w:r w:rsidRPr="00DC366F">
        <w:rPr>
          <w:rFonts w:ascii="Gill Sans MT" w:eastAsia="Calibri" w:hAnsi="Gill Sans MT"/>
        </w:rPr>
        <w:tab/>
      </w:r>
    </w:p>
    <w:p w14:paraId="5416143D" w14:textId="3D3188B3" w:rsidR="000F1C80" w:rsidRPr="00DC366F" w:rsidRDefault="000F1C80" w:rsidP="00D228C3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 w:rsidRPr="00DC366F">
        <w:rPr>
          <w:rFonts w:ascii="Gill Sans MT" w:eastAsia="Calibri" w:hAnsi="Gill Sans MT"/>
        </w:rPr>
        <w:tab/>
      </w:r>
      <w:r w:rsidR="00D228C3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621875852"/>
          <w:placeholder>
            <w:docPart w:val="DefaultPlaceholder_-1854013440"/>
          </w:placeholder>
        </w:sdtPr>
        <w:sdtEndPr/>
        <w:sdtContent>
          <w:r w:rsidR="00D228C3" w:rsidRPr="00DC366F">
            <w:rPr>
              <w:rFonts w:ascii="Gill Sans MT" w:eastAsia="Calibri" w:hAnsi="Gill Sans MT"/>
            </w:rPr>
            <w:t>……….……….……………………………..</w:t>
          </w:r>
        </w:sdtContent>
      </w:sdt>
    </w:p>
    <w:p w14:paraId="2507E718" w14:textId="07AB5B3D" w:rsidR="00D228C3" w:rsidRDefault="000F1C80" w:rsidP="00D228C3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 en datum</w:t>
      </w:r>
      <w:r w:rsidR="00D228C3">
        <w:rPr>
          <w:rFonts w:ascii="Gill Sans MT" w:eastAsia="Calibri" w:hAnsi="Gill Sans MT"/>
        </w:rPr>
        <w:tab/>
      </w:r>
      <w:r w:rsidR="00D228C3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481687198"/>
          <w:placeholder>
            <w:docPart w:val="DefaultPlaceholder_-1854013440"/>
          </w:placeholder>
        </w:sdtPr>
        <w:sdtEndPr/>
        <w:sdtContent>
          <w:r w:rsidR="00D228C3" w:rsidRPr="00DC366F">
            <w:rPr>
              <w:rFonts w:ascii="Gill Sans MT" w:eastAsia="Calibri" w:hAnsi="Gill Sans MT"/>
            </w:rPr>
            <w:t>……….……….……………………………..</w:t>
          </w:r>
        </w:sdtContent>
      </w:sdt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4BB247A9" w14:textId="4BEC1A84" w:rsidR="000F1C80" w:rsidRPr="00DC366F" w:rsidRDefault="000F1C80" w:rsidP="00D228C3">
      <w:pPr>
        <w:spacing w:after="120"/>
        <w:ind w:left="142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</w:rPr>
        <w:t>Handtekening</w:t>
      </w:r>
      <w:r w:rsidR="00D228C3">
        <w:rPr>
          <w:rFonts w:ascii="Gill Sans MT" w:eastAsia="Calibri" w:hAnsi="Gill Sans MT"/>
        </w:rPr>
        <w:t xml:space="preserve"> of naam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2005090952"/>
          <w:placeholder>
            <w:docPart w:val="DefaultPlaceholder_-1854013440"/>
          </w:placeholder>
        </w:sdtPr>
        <w:sdtEndPr/>
        <w:sdtContent>
          <w:r>
            <w:rPr>
              <w:rFonts w:ascii="Gill Sans MT" w:eastAsia="Calibri" w:hAnsi="Gill Sans MT"/>
            </w:rPr>
            <w:t>……………………………………</w:t>
          </w:r>
          <w:r w:rsidR="00D228C3">
            <w:rPr>
              <w:rFonts w:ascii="Gill Sans MT" w:eastAsia="Calibri" w:hAnsi="Gill Sans MT"/>
            </w:rPr>
            <w:t>…..</w:t>
          </w:r>
          <w:r>
            <w:rPr>
              <w:rFonts w:ascii="Gill Sans MT" w:eastAsia="Calibri" w:hAnsi="Gill Sans MT"/>
            </w:rPr>
            <w:t>…….</w:t>
          </w:r>
        </w:sdtContent>
      </w:sdt>
      <w:r w:rsidRPr="00DC366F">
        <w:rPr>
          <w:rFonts w:ascii="Gill Sans MT" w:eastAsia="Calibri" w:hAnsi="Gill Sans MT"/>
          <w:sz w:val="18"/>
        </w:rPr>
        <w:t xml:space="preserve"> </w:t>
      </w:r>
    </w:p>
    <w:p w14:paraId="11740E6A" w14:textId="77777777" w:rsidR="000F1C80" w:rsidRPr="00DC366F" w:rsidRDefault="000F1C80" w:rsidP="000F1C80">
      <w:pPr>
        <w:ind w:left="142"/>
        <w:rPr>
          <w:rFonts w:ascii="Gill Sans MT" w:eastAsia="Calibri" w:hAnsi="Gill Sans MT"/>
          <w:sz w:val="18"/>
        </w:rPr>
      </w:pPr>
    </w:p>
    <w:p w14:paraId="2C59C131" w14:textId="21C18A99" w:rsidR="000F1C80" w:rsidRPr="00DC366F" w:rsidRDefault="000F1C80" w:rsidP="000F1C80">
      <w:pPr>
        <w:ind w:left="142"/>
        <w:rPr>
          <w:rFonts w:ascii="Gill Sans MT" w:eastAsia="Calibri" w:hAnsi="Gill Sans MT"/>
          <w:sz w:val="24"/>
        </w:rPr>
      </w:pPr>
      <w:r w:rsidRPr="00DC366F">
        <w:rPr>
          <w:rFonts w:ascii="Gill Sans MT" w:eastAsia="Calibri" w:hAnsi="Gill Sans MT"/>
          <w:sz w:val="24"/>
        </w:rPr>
        <w:t>Wilt u dit formulier (</w:t>
      </w:r>
      <w:r w:rsidR="007863BC">
        <w:rPr>
          <w:rFonts w:ascii="Gill Sans MT" w:eastAsia="Calibri" w:hAnsi="Gill Sans MT"/>
        </w:rPr>
        <w:t xml:space="preserve">graag vóór </w:t>
      </w:r>
      <w:r w:rsidR="00E36784">
        <w:rPr>
          <w:rFonts w:ascii="Gill Sans MT" w:eastAsia="Calibri" w:hAnsi="Gill Sans MT"/>
        </w:rPr>
        <w:t>1</w:t>
      </w:r>
      <w:r w:rsidR="00FC1453">
        <w:rPr>
          <w:rFonts w:ascii="Gill Sans MT" w:eastAsia="Calibri" w:hAnsi="Gill Sans MT"/>
        </w:rPr>
        <w:t>5 april</w:t>
      </w:r>
      <w:r>
        <w:rPr>
          <w:rFonts w:ascii="Gill Sans MT" w:eastAsia="Calibri" w:hAnsi="Gill Sans MT"/>
        </w:rPr>
        <w:t xml:space="preserve"> </w:t>
      </w:r>
      <w:r w:rsidRPr="00DC366F">
        <w:rPr>
          <w:rFonts w:ascii="Gill Sans MT" w:eastAsia="Calibri" w:hAnsi="Gill Sans MT"/>
          <w:color w:val="FF0000"/>
          <w:sz w:val="18"/>
        </w:rPr>
        <w:t>volledig ingevuld</w:t>
      </w:r>
      <w:r w:rsidRPr="00DC366F">
        <w:rPr>
          <w:rFonts w:ascii="Gill Sans MT" w:eastAsia="Calibri" w:hAnsi="Gill Sans MT"/>
        </w:rPr>
        <w:t xml:space="preserve">) </w:t>
      </w:r>
      <w:r w:rsidRPr="00DC366F">
        <w:rPr>
          <w:rFonts w:ascii="Gill Sans MT" w:eastAsia="Calibri" w:hAnsi="Gill Sans MT"/>
          <w:sz w:val="24"/>
        </w:rPr>
        <w:t>insturen naar:</w:t>
      </w:r>
    </w:p>
    <w:p w14:paraId="0A552FA0" w14:textId="77777777" w:rsidR="000F1C80" w:rsidRPr="00DC366F" w:rsidRDefault="000F1C80" w:rsidP="000F1C80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792384" behindDoc="0" locked="0" layoutInCell="1" allowOverlap="1" wp14:anchorId="6B3622E3" wp14:editId="16E55FCB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789312" behindDoc="0" locked="0" layoutInCell="1" allowOverlap="1" wp14:anchorId="7898B600" wp14:editId="158B143D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0B0CC" w14:textId="77777777" w:rsidR="000F1C80" w:rsidRPr="00DC366F" w:rsidRDefault="000F1C80" w:rsidP="000F1C80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14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14:paraId="785B20E7" w14:textId="77777777" w:rsidR="000F1C80" w:rsidRPr="00763094" w:rsidRDefault="000F1C80" w:rsidP="000F1C80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(u mag </w:t>
      </w:r>
      <w:r>
        <w:rPr>
          <w:rFonts w:ascii="Gill Sans MT" w:hAnsi="Gill Sans MT"/>
          <w:sz w:val="18"/>
        </w:rPr>
        <w:t>gerust</w:t>
      </w:r>
      <w:r w:rsidRPr="0022240E">
        <w:rPr>
          <w:rFonts w:ascii="Gill Sans MT" w:hAnsi="Gill Sans MT"/>
          <w:sz w:val="18"/>
        </w:rPr>
        <w:t xml:space="preserve"> een goed leesbare scan/foto emailen)</w:t>
      </w:r>
    </w:p>
    <w:p w14:paraId="5B0A30DC" w14:textId="77777777" w:rsidR="000F1C80" w:rsidRDefault="000F1C80" w:rsidP="000F1C80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31013F5D" w14:textId="77777777" w:rsidR="000F1C80" w:rsidRDefault="000F1C80" w:rsidP="000F1C80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17E8ABA7" w14:textId="77777777" w:rsidR="000F1C80" w:rsidRDefault="000F1C80" w:rsidP="000F1C80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540DE97A" w14:textId="22DF4E50" w:rsidR="000F1C80" w:rsidRDefault="000F1C80" w:rsidP="000F1C80">
      <w:pPr>
        <w:ind w:right="-483"/>
      </w:pP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rond </w:t>
      </w:r>
      <w:r w:rsidR="00E36784">
        <w:rPr>
          <w:rFonts w:ascii="Gill Sans MT" w:hAnsi="Gill Sans MT"/>
          <w:i/>
          <w:color w:val="808080" w:themeColor="background1" w:themeShade="80"/>
          <w:sz w:val="16"/>
        </w:rPr>
        <w:t>1</w:t>
      </w:r>
      <w:r w:rsidR="00FC1453">
        <w:rPr>
          <w:rFonts w:ascii="Gill Sans MT" w:hAnsi="Gill Sans MT"/>
          <w:i/>
          <w:color w:val="808080" w:themeColor="background1" w:themeShade="80"/>
          <w:sz w:val="16"/>
        </w:rPr>
        <w:t>5</w:t>
      </w:r>
      <w:r w:rsidR="00E36784"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="00FC1453">
        <w:rPr>
          <w:rFonts w:ascii="Gill Sans MT" w:hAnsi="Gill Sans MT"/>
          <w:i/>
          <w:color w:val="808080" w:themeColor="background1" w:themeShade="80"/>
          <w:sz w:val="16"/>
        </w:rPr>
        <w:t>april 2021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 w:rsidR="007863BC">
        <w:rPr>
          <w:rFonts w:ascii="Gill Sans MT" w:hAnsi="Gill Sans MT"/>
          <w:i/>
          <w:color w:val="808080" w:themeColor="background1" w:themeShade="80"/>
          <w:sz w:val="16"/>
        </w:rPr>
        <w:t xml:space="preserve">na </w:t>
      </w:r>
      <w:r w:rsidR="00E36784">
        <w:rPr>
          <w:rFonts w:ascii="Gill Sans MT" w:hAnsi="Gill Sans MT"/>
          <w:i/>
          <w:color w:val="808080" w:themeColor="background1" w:themeShade="80"/>
          <w:sz w:val="16"/>
        </w:rPr>
        <w:t>1</w:t>
      </w:r>
      <w:r w:rsidR="00FC1453">
        <w:rPr>
          <w:rFonts w:ascii="Gill Sans MT" w:hAnsi="Gill Sans MT"/>
          <w:i/>
          <w:color w:val="808080" w:themeColor="background1" w:themeShade="80"/>
          <w:sz w:val="16"/>
        </w:rPr>
        <w:t>4 april 2021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</w:p>
    <w:sectPr w:rsidR="000F1C80" w:rsidSect="000F1C80">
      <w:footerReference w:type="even" r:id="rId15"/>
      <w:footerReference w:type="default" r:id="rId16"/>
      <w:pgSz w:w="11906" w:h="16838" w:code="9"/>
      <w:pgMar w:top="1418" w:right="991" w:bottom="567" w:left="1134" w:header="720" w:footer="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8BE37" w14:textId="77777777" w:rsidR="00242B7C" w:rsidRDefault="00242B7C">
      <w:r>
        <w:separator/>
      </w:r>
    </w:p>
  </w:endnote>
  <w:endnote w:type="continuationSeparator" w:id="0">
    <w:p w14:paraId="5030EBD9" w14:textId="77777777" w:rsidR="00242B7C" w:rsidRDefault="0024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8654C" w14:textId="77777777" w:rsidR="00F861A4" w:rsidRPr="00217A3B" w:rsidRDefault="00F861A4" w:rsidP="003717F3">
    <w:pPr>
      <w:pStyle w:val="Voettekst"/>
      <w:jc w:val="right"/>
      <w:rPr>
        <w:color w:val="808080"/>
        <w:sz w:val="18"/>
      </w:rPr>
    </w:pPr>
    <w:r w:rsidRPr="00217A3B">
      <w:rPr>
        <w:color w:val="808080"/>
        <w:sz w:val="18"/>
      </w:rPr>
      <w:t>Maakt u a.u.b. een kopie van deze inschrijving voor uw eigen administratie.</w:t>
    </w:r>
  </w:p>
  <w:p w14:paraId="0562FFB0" w14:textId="77777777" w:rsidR="00F861A4" w:rsidRDefault="00F861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CA7C" w14:textId="77777777" w:rsidR="00F861A4" w:rsidRDefault="00F861A4" w:rsidP="003717F3">
    <w:pPr>
      <w:pStyle w:val="Voettekst"/>
      <w:tabs>
        <w:tab w:val="clear" w:pos="4153"/>
        <w:tab w:val="clear" w:pos="8306"/>
        <w:tab w:val="left" w:pos="1755"/>
      </w:tabs>
    </w:pPr>
    <w:r>
      <w:tab/>
    </w:r>
  </w:p>
  <w:p w14:paraId="186ABE75" w14:textId="77777777" w:rsidR="00F861A4" w:rsidRDefault="00F861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1779E" w14:textId="77777777" w:rsidR="00242B7C" w:rsidRDefault="00242B7C">
      <w:r>
        <w:separator/>
      </w:r>
    </w:p>
  </w:footnote>
  <w:footnote w:type="continuationSeparator" w:id="0">
    <w:p w14:paraId="7783AF3E" w14:textId="77777777" w:rsidR="00242B7C" w:rsidRDefault="00242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4CF5"/>
    <w:multiLevelType w:val="hybridMultilevel"/>
    <w:tmpl w:val="23EEB0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72A8"/>
    <w:multiLevelType w:val="hybridMultilevel"/>
    <w:tmpl w:val="D18A2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3117F"/>
    <w:multiLevelType w:val="hybridMultilevel"/>
    <w:tmpl w:val="BF0E1AF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66C23"/>
    <w:multiLevelType w:val="hybridMultilevel"/>
    <w:tmpl w:val="015C91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10n/DZqFVKWg6cLYOZiGh2zbONiiqJ78IjWHGM0NW2sWS2NGJxwSVhnGDgVHAdPnuprb6AvhHR0WKthgCDR+A==" w:salt="B/GMn821BVU7po+ly23yDg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E6"/>
    <w:rsid w:val="00015623"/>
    <w:rsid w:val="000208A6"/>
    <w:rsid w:val="000208BC"/>
    <w:rsid w:val="00023AC9"/>
    <w:rsid w:val="00034CF9"/>
    <w:rsid w:val="0003507B"/>
    <w:rsid w:val="00044210"/>
    <w:rsid w:val="00045120"/>
    <w:rsid w:val="00047D67"/>
    <w:rsid w:val="0005297D"/>
    <w:rsid w:val="00052A47"/>
    <w:rsid w:val="00056BDD"/>
    <w:rsid w:val="00056D24"/>
    <w:rsid w:val="000618AE"/>
    <w:rsid w:val="00064487"/>
    <w:rsid w:val="0007270C"/>
    <w:rsid w:val="000754AB"/>
    <w:rsid w:val="00076FD1"/>
    <w:rsid w:val="000827B5"/>
    <w:rsid w:val="00092EDF"/>
    <w:rsid w:val="00093334"/>
    <w:rsid w:val="00095086"/>
    <w:rsid w:val="00095621"/>
    <w:rsid w:val="00096007"/>
    <w:rsid w:val="000977FB"/>
    <w:rsid w:val="000A33D2"/>
    <w:rsid w:val="000A5B32"/>
    <w:rsid w:val="000B5108"/>
    <w:rsid w:val="000B56AF"/>
    <w:rsid w:val="000B7E91"/>
    <w:rsid w:val="000C12BC"/>
    <w:rsid w:val="000D4037"/>
    <w:rsid w:val="000D48EF"/>
    <w:rsid w:val="000D57F7"/>
    <w:rsid w:val="000E4E04"/>
    <w:rsid w:val="000E6FCC"/>
    <w:rsid w:val="000E7A69"/>
    <w:rsid w:val="000F0BB6"/>
    <w:rsid w:val="000F0BDA"/>
    <w:rsid w:val="000F1C80"/>
    <w:rsid w:val="000F669D"/>
    <w:rsid w:val="00110069"/>
    <w:rsid w:val="00112A53"/>
    <w:rsid w:val="0011736A"/>
    <w:rsid w:val="00132E18"/>
    <w:rsid w:val="00134321"/>
    <w:rsid w:val="00134F4D"/>
    <w:rsid w:val="00141762"/>
    <w:rsid w:val="001419FD"/>
    <w:rsid w:val="00144DD7"/>
    <w:rsid w:val="0015325B"/>
    <w:rsid w:val="00160C6C"/>
    <w:rsid w:val="001622D0"/>
    <w:rsid w:val="001709B5"/>
    <w:rsid w:val="00173A55"/>
    <w:rsid w:val="001753B2"/>
    <w:rsid w:val="00177EB6"/>
    <w:rsid w:val="00182934"/>
    <w:rsid w:val="001855B4"/>
    <w:rsid w:val="00190188"/>
    <w:rsid w:val="001956BA"/>
    <w:rsid w:val="001A0D69"/>
    <w:rsid w:val="001A1723"/>
    <w:rsid w:val="001A1BF0"/>
    <w:rsid w:val="001A22D0"/>
    <w:rsid w:val="001B0DF6"/>
    <w:rsid w:val="001B2186"/>
    <w:rsid w:val="001B3C7B"/>
    <w:rsid w:val="001C4A2A"/>
    <w:rsid w:val="001D5D42"/>
    <w:rsid w:val="001E20D1"/>
    <w:rsid w:val="001F1629"/>
    <w:rsid w:val="001F1BC2"/>
    <w:rsid w:val="00203040"/>
    <w:rsid w:val="00203228"/>
    <w:rsid w:val="00206269"/>
    <w:rsid w:val="00206903"/>
    <w:rsid w:val="00207713"/>
    <w:rsid w:val="00210625"/>
    <w:rsid w:val="00211688"/>
    <w:rsid w:val="00214D78"/>
    <w:rsid w:val="00215C4E"/>
    <w:rsid w:val="00215FF9"/>
    <w:rsid w:val="00216910"/>
    <w:rsid w:val="0022240E"/>
    <w:rsid w:val="00225211"/>
    <w:rsid w:val="00225BFF"/>
    <w:rsid w:val="00226AFC"/>
    <w:rsid w:val="002309A2"/>
    <w:rsid w:val="00231EE6"/>
    <w:rsid w:val="002416AF"/>
    <w:rsid w:val="00242B7C"/>
    <w:rsid w:val="00244827"/>
    <w:rsid w:val="0024765E"/>
    <w:rsid w:val="002478E0"/>
    <w:rsid w:val="0025506C"/>
    <w:rsid w:val="00263978"/>
    <w:rsid w:val="00263E99"/>
    <w:rsid w:val="00265681"/>
    <w:rsid w:val="00273DD7"/>
    <w:rsid w:val="00281280"/>
    <w:rsid w:val="002820FC"/>
    <w:rsid w:val="00286F02"/>
    <w:rsid w:val="002917BD"/>
    <w:rsid w:val="002A2013"/>
    <w:rsid w:val="002A35BA"/>
    <w:rsid w:val="002B3486"/>
    <w:rsid w:val="002B4591"/>
    <w:rsid w:val="002C14D6"/>
    <w:rsid w:val="002C192D"/>
    <w:rsid w:val="002C22C5"/>
    <w:rsid w:val="002C24B6"/>
    <w:rsid w:val="002C3E37"/>
    <w:rsid w:val="002C41A2"/>
    <w:rsid w:val="002C6EEC"/>
    <w:rsid w:val="002D69FB"/>
    <w:rsid w:val="002E10D7"/>
    <w:rsid w:val="002E3096"/>
    <w:rsid w:val="002E6CA9"/>
    <w:rsid w:val="002F0A4F"/>
    <w:rsid w:val="002F7704"/>
    <w:rsid w:val="0030099C"/>
    <w:rsid w:val="003117B9"/>
    <w:rsid w:val="0032197A"/>
    <w:rsid w:val="00321AA8"/>
    <w:rsid w:val="00323585"/>
    <w:rsid w:val="003319A4"/>
    <w:rsid w:val="003377B3"/>
    <w:rsid w:val="00337E1B"/>
    <w:rsid w:val="00341EB3"/>
    <w:rsid w:val="00345CAA"/>
    <w:rsid w:val="003475BC"/>
    <w:rsid w:val="00355149"/>
    <w:rsid w:val="00356EAE"/>
    <w:rsid w:val="003717F3"/>
    <w:rsid w:val="00372B07"/>
    <w:rsid w:val="00374365"/>
    <w:rsid w:val="00380979"/>
    <w:rsid w:val="00396896"/>
    <w:rsid w:val="00397353"/>
    <w:rsid w:val="003A2E66"/>
    <w:rsid w:val="003A449E"/>
    <w:rsid w:val="003A6E96"/>
    <w:rsid w:val="003B2E81"/>
    <w:rsid w:val="003B36DD"/>
    <w:rsid w:val="003B391D"/>
    <w:rsid w:val="003B5353"/>
    <w:rsid w:val="003B60C5"/>
    <w:rsid w:val="003C7A09"/>
    <w:rsid w:val="003D2488"/>
    <w:rsid w:val="003D501C"/>
    <w:rsid w:val="003D568C"/>
    <w:rsid w:val="003E1724"/>
    <w:rsid w:val="003F09F0"/>
    <w:rsid w:val="003F15B5"/>
    <w:rsid w:val="003F3BC3"/>
    <w:rsid w:val="00417B67"/>
    <w:rsid w:val="0042005A"/>
    <w:rsid w:val="00423A84"/>
    <w:rsid w:val="00427F75"/>
    <w:rsid w:val="0043309D"/>
    <w:rsid w:val="004376EF"/>
    <w:rsid w:val="004433DF"/>
    <w:rsid w:val="00461AFC"/>
    <w:rsid w:val="00471A18"/>
    <w:rsid w:val="00477BF9"/>
    <w:rsid w:val="0048153E"/>
    <w:rsid w:val="00482DE9"/>
    <w:rsid w:val="00485193"/>
    <w:rsid w:val="004903E5"/>
    <w:rsid w:val="00490E85"/>
    <w:rsid w:val="00494714"/>
    <w:rsid w:val="004A6725"/>
    <w:rsid w:val="004B40FE"/>
    <w:rsid w:val="004B509C"/>
    <w:rsid w:val="004C3734"/>
    <w:rsid w:val="004C5A67"/>
    <w:rsid w:val="004C6B05"/>
    <w:rsid w:val="004D17DE"/>
    <w:rsid w:val="004D221D"/>
    <w:rsid w:val="004D2CDF"/>
    <w:rsid w:val="004D43B4"/>
    <w:rsid w:val="004D6076"/>
    <w:rsid w:val="004E47C2"/>
    <w:rsid w:val="004F0E1E"/>
    <w:rsid w:val="004F3565"/>
    <w:rsid w:val="004F5BCB"/>
    <w:rsid w:val="0050114E"/>
    <w:rsid w:val="005075EE"/>
    <w:rsid w:val="00507711"/>
    <w:rsid w:val="005155A1"/>
    <w:rsid w:val="00516079"/>
    <w:rsid w:val="005170B1"/>
    <w:rsid w:val="0052046A"/>
    <w:rsid w:val="00521884"/>
    <w:rsid w:val="005303EC"/>
    <w:rsid w:val="005342C4"/>
    <w:rsid w:val="00534D65"/>
    <w:rsid w:val="00535304"/>
    <w:rsid w:val="00542161"/>
    <w:rsid w:val="00545AF6"/>
    <w:rsid w:val="005473D6"/>
    <w:rsid w:val="00552D3A"/>
    <w:rsid w:val="005542AE"/>
    <w:rsid w:val="00555DF2"/>
    <w:rsid w:val="0056173E"/>
    <w:rsid w:val="00566C7A"/>
    <w:rsid w:val="00573851"/>
    <w:rsid w:val="00573D9D"/>
    <w:rsid w:val="00575EF6"/>
    <w:rsid w:val="005760EC"/>
    <w:rsid w:val="00581836"/>
    <w:rsid w:val="005926EE"/>
    <w:rsid w:val="005A286C"/>
    <w:rsid w:val="005A4DC6"/>
    <w:rsid w:val="005A6CCD"/>
    <w:rsid w:val="005B156C"/>
    <w:rsid w:val="005B1E13"/>
    <w:rsid w:val="005B3F30"/>
    <w:rsid w:val="005B6A92"/>
    <w:rsid w:val="005B6EDE"/>
    <w:rsid w:val="005C591E"/>
    <w:rsid w:val="005C67B2"/>
    <w:rsid w:val="005C7165"/>
    <w:rsid w:val="005D24D0"/>
    <w:rsid w:val="005E249B"/>
    <w:rsid w:val="005E4167"/>
    <w:rsid w:val="005F08F7"/>
    <w:rsid w:val="005F4D8A"/>
    <w:rsid w:val="005F5A7B"/>
    <w:rsid w:val="00602427"/>
    <w:rsid w:val="00606FF0"/>
    <w:rsid w:val="00610857"/>
    <w:rsid w:val="006139D9"/>
    <w:rsid w:val="00614C49"/>
    <w:rsid w:val="006150A7"/>
    <w:rsid w:val="0061525E"/>
    <w:rsid w:val="006152E6"/>
    <w:rsid w:val="00621ABA"/>
    <w:rsid w:val="00623A18"/>
    <w:rsid w:val="006300D7"/>
    <w:rsid w:val="00631BF8"/>
    <w:rsid w:val="00632EFA"/>
    <w:rsid w:val="00636E4E"/>
    <w:rsid w:val="006412E5"/>
    <w:rsid w:val="006426B8"/>
    <w:rsid w:val="006435F9"/>
    <w:rsid w:val="00651ADF"/>
    <w:rsid w:val="00651BE7"/>
    <w:rsid w:val="006531B6"/>
    <w:rsid w:val="00653D42"/>
    <w:rsid w:val="00663BEA"/>
    <w:rsid w:val="0067137D"/>
    <w:rsid w:val="00681BDB"/>
    <w:rsid w:val="0068218E"/>
    <w:rsid w:val="006947BA"/>
    <w:rsid w:val="006A1BD2"/>
    <w:rsid w:val="006A3D6F"/>
    <w:rsid w:val="006A4CB5"/>
    <w:rsid w:val="006A7341"/>
    <w:rsid w:val="006B302E"/>
    <w:rsid w:val="006B405C"/>
    <w:rsid w:val="006B4176"/>
    <w:rsid w:val="006B4D28"/>
    <w:rsid w:val="006C0026"/>
    <w:rsid w:val="006C0ACD"/>
    <w:rsid w:val="006C23E4"/>
    <w:rsid w:val="006C6895"/>
    <w:rsid w:val="006D10D9"/>
    <w:rsid w:val="006D27E1"/>
    <w:rsid w:val="006D55A1"/>
    <w:rsid w:val="006E0489"/>
    <w:rsid w:val="006E3AEA"/>
    <w:rsid w:val="006E5643"/>
    <w:rsid w:val="006F2DBC"/>
    <w:rsid w:val="006F7094"/>
    <w:rsid w:val="007056C2"/>
    <w:rsid w:val="007120A2"/>
    <w:rsid w:val="00712610"/>
    <w:rsid w:val="00712EDE"/>
    <w:rsid w:val="00720079"/>
    <w:rsid w:val="00721417"/>
    <w:rsid w:val="00721E5D"/>
    <w:rsid w:val="00726D23"/>
    <w:rsid w:val="00730069"/>
    <w:rsid w:val="00730E96"/>
    <w:rsid w:val="00740D6D"/>
    <w:rsid w:val="00744D16"/>
    <w:rsid w:val="00745184"/>
    <w:rsid w:val="007572F9"/>
    <w:rsid w:val="00762598"/>
    <w:rsid w:val="0076595E"/>
    <w:rsid w:val="0077190C"/>
    <w:rsid w:val="00771E6D"/>
    <w:rsid w:val="00781C04"/>
    <w:rsid w:val="007820AF"/>
    <w:rsid w:val="007863BC"/>
    <w:rsid w:val="0078785E"/>
    <w:rsid w:val="00793BCA"/>
    <w:rsid w:val="007A38DF"/>
    <w:rsid w:val="007A6A8A"/>
    <w:rsid w:val="007B041F"/>
    <w:rsid w:val="007B1A70"/>
    <w:rsid w:val="007B4289"/>
    <w:rsid w:val="007B7730"/>
    <w:rsid w:val="007C0AF1"/>
    <w:rsid w:val="007C66E1"/>
    <w:rsid w:val="007D306C"/>
    <w:rsid w:val="007D386D"/>
    <w:rsid w:val="007E6E06"/>
    <w:rsid w:val="007F5AAB"/>
    <w:rsid w:val="00802B3C"/>
    <w:rsid w:val="00806E08"/>
    <w:rsid w:val="008075C3"/>
    <w:rsid w:val="0081700C"/>
    <w:rsid w:val="008200E6"/>
    <w:rsid w:val="008311B7"/>
    <w:rsid w:val="0083214F"/>
    <w:rsid w:val="00835AC1"/>
    <w:rsid w:val="00837774"/>
    <w:rsid w:val="00847EE6"/>
    <w:rsid w:val="0085714F"/>
    <w:rsid w:val="00862FE6"/>
    <w:rsid w:val="0087298E"/>
    <w:rsid w:val="00877D49"/>
    <w:rsid w:val="00882BF0"/>
    <w:rsid w:val="00883629"/>
    <w:rsid w:val="008861F2"/>
    <w:rsid w:val="00890283"/>
    <w:rsid w:val="00893385"/>
    <w:rsid w:val="008A0A6B"/>
    <w:rsid w:val="008A49E8"/>
    <w:rsid w:val="008B0C32"/>
    <w:rsid w:val="008B50DD"/>
    <w:rsid w:val="008B7E57"/>
    <w:rsid w:val="008C1C1F"/>
    <w:rsid w:val="008C7349"/>
    <w:rsid w:val="008D4BF9"/>
    <w:rsid w:val="008D5530"/>
    <w:rsid w:val="008E37A6"/>
    <w:rsid w:val="008E5961"/>
    <w:rsid w:val="008E5C4B"/>
    <w:rsid w:val="008E6AB8"/>
    <w:rsid w:val="008E7162"/>
    <w:rsid w:val="008F1CED"/>
    <w:rsid w:val="008F3A63"/>
    <w:rsid w:val="0090010A"/>
    <w:rsid w:val="009076B2"/>
    <w:rsid w:val="00907705"/>
    <w:rsid w:val="00910127"/>
    <w:rsid w:val="00913894"/>
    <w:rsid w:val="009143DA"/>
    <w:rsid w:val="00917E73"/>
    <w:rsid w:val="009203C8"/>
    <w:rsid w:val="009238F1"/>
    <w:rsid w:val="00924E95"/>
    <w:rsid w:val="00931B1E"/>
    <w:rsid w:val="00933EEB"/>
    <w:rsid w:val="00935E9C"/>
    <w:rsid w:val="009361B8"/>
    <w:rsid w:val="00941792"/>
    <w:rsid w:val="009425DF"/>
    <w:rsid w:val="009457AF"/>
    <w:rsid w:val="00947981"/>
    <w:rsid w:val="00950CEE"/>
    <w:rsid w:val="009550D8"/>
    <w:rsid w:val="009570D5"/>
    <w:rsid w:val="0095746F"/>
    <w:rsid w:val="009638ED"/>
    <w:rsid w:val="00964DE4"/>
    <w:rsid w:val="00972A50"/>
    <w:rsid w:val="009734C3"/>
    <w:rsid w:val="00977394"/>
    <w:rsid w:val="009775EC"/>
    <w:rsid w:val="00980363"/>
    <w:rsid w:val="00984F0D"/>
    <w:rsid w:val="00986C4C"/>
    <w:rsid w:val="00992DFA"/>
    <w:rsid w:val="009A299D"/>
    <w:rsid w:val="009B3199"/>
    <w:rsid w:val="009C1D24"/>
    <w:rsid w:val="009C5579"/>
    <w:rsid w:val="009E07F8"/>
    <w:rsid w:val="009E2765"/>
    <w:rsid w:val="009E346F"/>
    <w:rsid w:val="009E5551"/>
    <w:rsid w:val="009F111C"/>
    <w:rsid w:val="00A011A4"/>
    <w:rsid w:val="00A04BE3"/>
    <w:rsid w:val="00A05037"/>
    <w:rsid w:val="00A13B97"/>
    <w:rsid w:val="00A13EE6"/>
    <w:rsid w:val="00A14E3E"/>
    <w:rsid w:val="00A218F4"/>
    <w:rsid w:val="00A2451A"/>
    <w:rsid w:val="00A25B6D"/>
    <w:rsid w:val="00A33815"/>
    <w:rsid w:val="00A36F52"/>
    <w:rsid w:val="00A413D2"/>
    <w:rsid w:val="00A45B1C"/>
    <w:rsid w:val="00A4746C"/>
    <w:rsid w:val="00A55DB1"/>
    <w:rsid w:val="00A8008A"/>
    <w:rsid w:val="00A87D0A"/>
    <w:rsid w:val="00A92247"/>
    <w:rsid w:val="00A9588D"/>
    <w:rsid w:val="00AA1F33"/>
    <w:rsid w:val="00AA4876"/>
    <w:rsid w:val="00AA5BE1"/>
    <w:rsid w:val="00AB398F"/>
    <w:rsid w:val="00AB4611"/>
    <w:rsid w:val="00AC1DAD"/>
    <w:rsid w:val="00AC1DD6"/>
    <w:rsid w:val="00AC29D2"/>
    <w:rsid w:val="00AC3E51"/>
    <w:rsid w:val="00AC7FC0"/>
    <w:rsid w:val="00AE2DE0"/>
    <w:rsid w:val="00AF1FAE"/>
    <w:rsid w:val="00AF75F8"/>
    <w:rsid w:val="00B01AF4"/>
    <w:rsid w:val="00B061DF"/>
    <w:rsid w:val="00B12DF3"/>
    <w:rsid w:val="00B143CB"/>
    <w:rsid w:val="00B172EE"/>
    <w:rsid w:val="00B2133E"/>
    <w:rsid w:val="00B22C9D"/>
    <w:rsid w:val="00B237CC"/>
    <w:rsid w:val="00B262AD"/>
    <w:rsid w:val="00B319F1"/>
    <w:rsid w:val="00B3335B"/>
    <w:rsid w:val="00B37799"/>
    <w:rsid w:val="00B434A5"/>
    <w:rsid w:val="00B47A36"/>
    <w:rsid w:val="00B5116E"/>
    <w:rsid w:val="00B5221C"/>
    <w:rsid w:val="00B52D72"/>
    <w:rsid w:val="00B5587A"/>
    <w:rsid w:val="00B562F1"/>
    <w:rsid w:val="00B5640D"/>
    <w:rsid w:val="00B61BC6"/>
    <w:rsid w:val="00B61F25"/>
    <w:rsid w:val="00B64402"/>
    <w:rsid w:val="00B66FFF"/>
    <w:rsid w:val="00B70F8D"/>
    <w:rsid w:val="00B71361"/>
    <w:rsid w:val="00B73EAC"/>
    <w:rsid w:val="00B73F95"/>
    <w:rsid w:val="00B816AA"/>
    <w:rsid w:val="00B827CC"/>
    <w:rsid w:val="00B83B47"/>
    <w:rsid w:val="00B85319"/>
    <w:rsid w:val="00B865D0"/>
    <w:rsid w:val="00B919B7"/>
    <w:rsid w:val="00B93E84"/>
    <w:rsid w:val="00B9488B"/>
    <w:rsid w:val="00BA3C56"/>
    <w:rsid w:val="00BB2CD4"/>
    <w:rsid w:val="00BB4E7D"/>
    <w:rsid w:val="00BC0934"/>
    <w:rsid w:val="00BC1682"/>
    <w:rsid w:val="00BC320A"/>
    <w:rsid w:val="00BD32F5"/>
    <w:rsid w:val="00BD383E"/>
    <w:rsid w:val="00BD3B68"/>
    <w:rsid w:val="00BD456A"/>
    <w:rsid w:val="00BD7F7E"/>
    <w:rsid w:val="00BF48F6"/>
    <w:rsid w:val="00BF54B0"/>
    <w:rsid w:val="00C01F78"/>
    <w:rsid w:val="00C05E3D"/>
    <w:rsid w:val="00C1094A"/>
    <w:rsid w:val="00C11F54"/>
    <w:rsid w:val="00C13749"/>
    <w:rsid w:val="00C1444D"/>
    <w:rsid w:val="00C14718"/>
    <w:rsid w:val="00C218CB"/>
    <w:rsid w:val="00C23C99"/>
    <w:rsid w:val="00C23DED"/>
    <w:rsid w:val="00C332EB"/>
    <w:rsid w:val="00C338E1"/>
    <w:rsid w:val="00C349D8"/>
    <w:rsid w:val="00C42526"/>
    <w:rsid w:val="00C471D2"/>
    <w:rsid w:val="00C47B40"/>
    <w:rsid w:val="00C505DA"/>
    <w:rsid w:val="00C52224"/>
    <w:rsid w:val="00C56B9B"/>
    <w:rsid w:val="00C626EF"/>
    <w:rsid w:val="00C63215"/>
    <w:rsid w:val="00C64157"/>
    <w:rsid w:val="00C668EB"/>
    <w:rsid w:val="00C717C4"/>
    <w:rsid w:val="00C727B9"/>
    <w:rsid w:val="00C73BA1"/>
    <w:rsid w:val="00C75617"/>
    <w:rsid w:val="00C76268"/>
    <w:rsid w:val="00C8089F"/>
    <w:rsid w:val="00C82D73"/>
    <w:rsid w:val="00C8419B"/>
    <w:rsid w:val="00C9527F"/>
    <w:rsid w:val="00CA20EF"/>
    <w:rsid w:val="00CA5B9D"/>
    <w:rsid w:val="00CA75BE"/>
    <w:rsid w:val="00CB0312"/>
    <w:rsid w:val="00CB0DE0"/>
    <w:rsid w:val="00CB1989"/>
    <w:rsid w:val="00CB36AA"/>
    <w:rsid w:val="00CB5F92"/>
    <w:rsid w:val="00CC0448"/>
    <w:rsid w:val="00CC3545"/>
    <w:rsid w:val="00CD6417"/>
    <w:rsid w:val="00CE627C"/>
    <w:rsid w:val="00CF4CB8"/>
    <w:rsid w:val="00CF690A"/>
    <w:rsid w:val="00CF6DD5"/>
    <w:rsid w:val="00D010BA"/>
    <w:rsid w:val="00D16D15"/>
    <w:rsid w:val="00D1722C"/>
    <w:rsid w:val="00D17E4F"/>
    <w:rsid w:val="00D21DD3"/>
    <w:rsid w:val="00D228C3"/>
    <w:rsid w:val="00D30932"/>
    <w:rsid w:val="00D3101C"/>
    <w:rsid w:val="00D32DF8"/>
    <w:rsid w:val="00D539EE"/>
    <w:rsid w:val="00D57ED4"/>
    <w:rsid w:val="00D66ECA"/>
    <w:rsid w:val="00D70BBE"/>
    <w:rsid w:val="00D7226C"/>
    <w:rsid w:val="00D730D6"/>
    <w:rsid w:val="00D74EA1"/>
    <w:rsid w:val="00D753DD"/>
    <w:rsid w:val="00D77D42"/>
    <w:rsid w:val="00D77E8C"/>
    <w:rsid w:val="00D82793"/>
    <w:rsid w:val="00D84AB5"/>
    <w:rsid w:val="00D91F2F"/>
    <w:rsid w:val="00D9301F"/>
    <w:rsid w:val="00D934BA"/>
    <w:rsid w:val="00DA101A"/>
    <w:rsid w:val="00DA12E1"/>
    <w:rsid w:val="00DB0906"/>
    <w:rsid w:val="00DB1274"/>
    <w:rsid w:val="00DC196C"/>
    <w:rsid w:val="00DC1C9D"/>
    <w:rsid w:val="00DC1F27"/>
    <w:rsid w:val="00DC4302"/>
    <w:rsid w:val="00DC4C36"/>
    <w:rsid w:val="00DC6963"/>
    <w:rsid w:val="00DD096B"/>
    <w:rsid w:val="00DF3BF0"/>
    <w:rsid w:val="00DF6962"/>
    <w:rsid w:val="00E00C62"/>
    <w:rsid w:val="00E073F3"/>
    <w:rsid w:val="00E36070"/>
    <w:rsid w:val="00E36784"/>
    <w:rsid w:val="00E42990"/>
    <w:rsid w:val="00E5124A"/>
    <w:rsid w:val="00E5601B"/>
    <w:rsid w:val="00E738F6"/>
    <w:rsid w:val="00E8054D"/>
    <w:rsid w:val="00E81A2A"/>
    <w:rsid w:val="00E87141"/>
    <w:rsid w:val="00E87414"/>
    <w:rsid w:val="00E90AA7"/>
    <w:rsid w:val="00E9308D"/>
    <w:rsid w:val="00E957D5"/>
    <w:rsid w:val="00EA1BAE"/>
    <w:rsid w:val="00EA500D"/>
    <w:rsid w:val="00EA6494"/>
    <w:rsid w:val="00EB2CEB"/>
    <w:rsid w:val="00EB32F0"/>
    <w:rsid w:val="00EB5049"/>
    <w:rsid w:val="00EC0EB3"/>
    <w:rsid w:val="00EC51CC"/>
    <w:rsid w:val="00EC6223"/>
    <w:rsid w:val="00ED214D"/>
    <w:rsid w:val="00ED77B0"/>
    <w:rsid w:val="00EE0F7B"/>
    <w:rsid w:val="00EE1793"/>
    <w:rsid w:val="00EE70AF"/>
    <w:rsid w:val="00EE7977"/>
    <w:rsid w:val="00F0203A"/>
    <w:rsid w:val="00F03D2A"/>
    <w:rsid w:val="00F05469"/>
    <w:rsid w:val="00F106D9"/>
    <w:rsid w:val="00F1247F"/>
    <w:rsid w:val="00F1385D"/>
    <w:rsid w:val="00F16072"/>
    <w:rsid w:val="00F170D8"/>
    <w:rsid w:val="00F217CB"/>
    <w:rsid w:val="00F2367F"/>
    <w:rsid w:val="00F54911"/>
    <w:rsid w:val="00F64EE3"/>
    <w:rsid w:val="00F67E3C"/>
    <w:rsid w:val="00F73967"/>
    <w:rsid w:val="00F81E4F"/>
    <w:rsid w:val="00F861A4"/>
    <w:rsid w:val="00F9058B"/>
    <w:rsid w:val="00F92E48"/>
    <w:rsid w:val="00F93D00"/>
    <w:rsid w:val="00F966E0"/>
    <w:rsid w:val="00FB1FB5"/>
    <w:rsid w:val="00FB2384"/>
    <w:rsid w:val="00FB4842"/>
    <w:rsid w:val="00FB5FF1"/>
    <w:rsid w:val="00FC0FB6"/>
    <w:rsid w:val="00FC1453"/>
    <w:rsid w:val="00FC5184"/>
    <w:rsid w:val="00FD025F"/>
    <w:rsid w:val="00FD192E"/>
    <w:rsid w:val="00FD2AC4"/>
    <w:rsid w:val="00FD4D71"/>
    <w:rsid w:val="00FD4EDA"/>
    <w:rsid w:val="00FD5D1B"/>
    <w:rsid w:val="00FE034F"/>
    <w:rsid w:val="00FE405D"/>
    <w:rsid w:val="00FE4E95"/>
    <w:rsid w:val="00FF0C51"/>
    <w:rsid w:val="00FF2564"/>
    <w:rsid w:val="00FF539D"/>
    <w:rsid w:val="00FF63CC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465F1"/>
  <w15:docId w15:val="{8B91E313-725F-4B3E-A5BD-5DF20532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18F4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A218F4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A218F4"/>
    <w:pPr>
      <w:tabs>
        <w:tab w:val="center" w:pos="4153"/>
        <w:tab w:val="right" w:pos="8306"/>
      </w:tabs>
    </w:pPr>
  </w:style>
  <w:style w:type="table" w:styleId="Tabelraster">
    <w:name w:val="Table Grid"/>
    <w:basedOn w:val="Standaardtabel"/>
    <w:rsid w:val="0024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8089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D02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25F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490E85"/>
    <w:rPr>
      <w:rFonts w:ascii="Arial" w:hAnsi="Arial"/>
    </w:rPr>
  </w:style>
  <w:style w:type="character" w:customStyle="1" w:styleId="VoettekstChar">
    <w:name w:val="Voettekst Char"/>
    <w:link w:val="Voettekst"/>
    <w:uiPriority w:val="99"/>
    <w:rsid w:val="0095746F"/>
    <w:rPr>
      <w:rFonts w:ascii="Arial" w:hAnsi="Arial"/>
    </w:rPr>
  </w:style>
  <w:style w:type="paragraph" w:customStyle="1" w:styleId="Default">
    <w:name w:val="Default"/>
    <w:rsid w:val="003B53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E20D1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23C9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CC04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zwart@imeedu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SK\word\algemene-documenten\algemeen\bri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6B634D-919C-4D82-8365-6984E61BF3EA}"/>
      </w:docPartPr>
      <w:docPartBody>
        <w:p w:rsidR="00B102FE" w:rsidRDefault="00FA4CBD">
          <w:r w:rsidRPr="00304E4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BD"/>
    <w:rsid w:val="00707540"/>
    <w:rsid w:val="00B102FE"/>
    <w:rsid w:val="00D76E24"/>
    <w:rsid w:val="00F24C7F"/>
    <w:rsid w:val="00FA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A4C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64C153F7F394D81062E6F4FCFB15B" ma:contentTypeVersion="0" ma:contentTypeDescription="Create a new document." ma:contentTypeScope="" ma:versionID="df7d7d156cb2055ef987ca2b3b568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6DEB6-B086-4E4A-B38D-04D323A4C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BB399-55ED-44BA-88E8-C2FF38014A6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8F934C-7DED-4A06-993D-21977BA8A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128EE3-C6D9-4D08-8FBF-AA3FFDB1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Uitnodigingsbrief Hammersmith 2012</vt:lpstr>
    </vt:vector>
  </TitlesOfParts>
  <Company>GlaxoWellcome B.V.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Zwart_iMeedu</dc:creator>
  <cp:keywords/>
  <dc:description/>
  <cp:lastModifiedBy>Martin Zwart</cp:lastModifiedBy>
  <cp:revision>2</cp:revision>
  <cp:lastPrinted>2020-02-17T12:47:00Z</cp:lastPrinted>
  <dcterms:created xsi:type="dcterms:W3CDTF">2020-10-23T06:44:00Z</dcterms:created>
  <dcterms:modified xsi:type="dcterms:W3CDTF">2020-10-23T06:44:00Z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0x010100EDE64C153F7F394D81062E6F4FCFB15B</vt:lpwstr>
  </property>
</Properties>
</file>